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4F6F" w14:textId="77777777" w:rsidR="00424A5A" w:rsidRPr="00A87E23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A87E23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646BE34E" wp14:editId="19FC205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14B7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8B47D95" w14:textId="77777777" w:rsidR="00424A5A" w:rsidRPr="00A87E23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7F429371" w14:textId="77777777" w:rsidR="00424A5A" w:rsidRPr="00A87E2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7E23" w14:paraId="30A6D693" w14:textId="77777777">
        <w:tc>
          <w:tcPr>
            <w:tcW w:w="1080" w:type="dxa"/>
            <w:vAlign w:val="center"/>
          </w:tcPr>
          <w:p w14:paraId="381F5FD8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6ACBCCF" w14:textId="767C451A" w:rsidR="00424A5A" w:rsidRPr="00A87E23" w:rsidRDefault="00046E3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267/2020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3797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4BD414C9" w14:textId="77777777"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2E36B7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oznaka</w:t>
            </w:r>
            <w:r w:rsidR="002128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E2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14:paraId="61F5E032" w14:textId="77777777" w:rsidR="00424A5A" w:rsidRPr="00A87E23" w:rsidRDefault="007E067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</w:p>
        </w:tc>
      </w:tr>
      <w:tr w:rsidR="00424A5A" w:rsidRPr="00A87E23" w14:paraId="6F35EF3B" w14:textId="77777777">
        <w:tc>
          <w:tcPr>
            <w:tcW w:w="1080" w:type="dxa"/>
            <w:vAlign w:val="center"/>
          </w:tcPr>
          <w:p w14:paraId="0B829B46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C8B860D" w14:textId="74DF31B1" w:rsidR="00424A5A" w:rsidRPr="00A87E23" w:rsidRDefault="007E067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3545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046E3A" w:rsidRPr="00A87E23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14:paraId="7FA26E58" w14:textId="77777777"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702D11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B7DABD6" w14:textId="77777777" w:rsidR="00424A5A" w:rsidRPr="00A87E23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20-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001001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03279702" w14:textId="77777777" w:rsidR="00424A5A" w:rsidRPr="00A87E23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20D8E2D9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B835E60" w14:textId="77777777"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39C8548E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5609098" w14:textId="77777777"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7497FC38" w14:textId="77777777" w:rsidR="00556816" w:rsidRPr="00A87E2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05B3EADB" w14:textId="77777777" w:rsidR="00556816" w:rsidRPr="00A87E2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245866F" w14:textId="77777777" w:rsidR="00556816" w:rsidRPr="00A87E2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87E23" w14:paraId="4DA0E8D0" w14:textId="77777777">
        <w:tc>
          <w:tcPr>
            <w:tcW w:w="9288" w:type="dxa"/>
          </w:tcPr>
          <w:p w14:paraId="204336FA" w14:textId="77777777" w:rsidR="00556816" w:rsidRPr="00A87E23" w:rsidRDefault="007E067F" w:rsidP="002128D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Ureditev ceste R2-409/0306 od km 2,000 do km 2,280 Postojna – Razdrto (</w:t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31106528" w14:textId="77777777" w:rsidR="00556816" w:rsidRPr="00A87E23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5D057118" w14:textId="77777777"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4D07D16" w14:textId="77777777" w:rsidR="000646A9" w:rsidRPr="00A87E2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87E23" w:rsidRPr="00A87E23">
        <w:rPr>
          <w:rFonts w:ascii="Tahoma" w:hAnsi="Tahoma" w:cs="Tahoma"/>
          <w:szCs w:val="20"/>
        </w:rPr>
        <w:t>Na</w:t>
      </w:r>
      <w:r w:rsidRPr="00A87E23">
        <w:rPr>
          <w:rFonts w:ascii="Tahoma" w:hAnsi="Tahoma" w:cs="Tahoma"/>
          <w:szCs w:val="20"/>
        </w:rPr>
        <w:t xml:space="preserve"> naročnikovi spletni strani </w:t>
      </w:r>
      <w:r w:rsidR="00A87E23" w:rsidRPr="00A87E23">
        <w:rPr>
          <w:rFonts w:ascii="Tahoma" w:hAnsi="Tahoma" w:cs="Tahoma"/>
          <w:szCs w:val="20"/>
        </w:rPr>
        <w:t xml:space="preserve">je </w:t>
      </w:r>
      <w:r w:rsidRPr="00A87E23">
        <w:rPr>
          <w:rFonts w:ascii="Tahoma" w:hAnsi="Tahoma" w:cs="Tahoma"/>
          <w:szCs w:val="20"/>
        </w:rPr>
        <w:t>priložen čistopis spremenjen</w:t>
      </w:r>
      <w:r w:rsidR="008908BE" w:rsidRPr="00A87E23">
        <w:rPr>
          <w:rFonts w:ascii="Tahoma" w:hAnsi="Tahoma" w:cs="Tahoma"/>
          <w:szCs w:val="20"/>
        </w:rPr>
        <w:t>ega</w:t>
      </w:r>
      <w:r w:rsidRPr="00A87E23">
        <w:rPr>
          <w:rFonts w:ascii="Tahoma" w:hAnsi="Tahoma" w:cs="Tahoma"/>
          <w:szCs w:val="20"/>
        </w:rPr>
        <w:t xml:space="preserve"> dokument</w:t>
      </w:r>
      <w:r w:rsidR="008908BE" w:rsidRPr="00A87E23">
        <w:rPr>
          <w:rFonts w:ascii="Tahoma" w:hAnsi="Tahoma" w:cs="Tahoma"/>
          <w:szCs w:val="20"/>
        </w:rPr>
        <w:t>a</w:t>
      </w:r>
      <w:r w:rsidRPr="00A87E23">
        <w:rPr>
          <w:rFonts w:ascii="Tahoma" w:hAnsi="Tahoma" w:cs="Tahoma"/>
          <w:szCs w:val="20"/>
        </w:rPr>
        <w:t xml:space="preserve">. </w:t>
      </w:r>
    </w:p>
    <w:p w14:paraId="3D5B86E4" w14:textId="77777777"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B52A0C2" w14:textId="77777777" w:rsidR="00556816" w:rsidRPr="00A87E2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Obrazložitev sprememb:</w:t>
      </w:r>
      <w:r w:rsidR="00AE49B6" w:rsidRPr="00A87E23">
        <w:rPr>
          <w:rFonts w:ascii="Tahoma" w:hAnsi="Tahoma" w:cs="Tahoma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87E23" w14:paraId="1109E17A" w14:textId="77777777">
        <w:trPr>
          <w:trHeight w:val="3511"/>
        </w:trPr>
        <w:tc>
          <w:tcPr>
            <w:tcW w:w="9287" w:type="dxa"/>
          </w:tcPr>
          <w:p w14:paraId="28BB6909" w14:textId="77777777" w:rsidR="00AE5EDE" w:rsidRDefault="00AE5EDE" w:rsidP="009205C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6625F48" w14:textId="77777777" w:rsidR="00AE5EDE" w:rsidRDefault="00AE5EDE" w:rsidP="009205C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20113EB" w14:textId="7F413A4D" w:rsidR="009205C0" w:rsidRPr="009205C0" w:rsidRDefault="00AE5EDE" w:rsidP="009205C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</w:t>
            </w:r>
            <w:r w:rsidR="00751244">
              <w:rPr>
                <w:rFonts w:ascii="Tahoma" w:hAnsi="Tahoma" w:cs="Tahoma"/>
                <w:szCs w:val="20"/>
              </w:rPr>
              <w:t>bjavljen</w:t>
            </w:r>
            <w:r w:rsidR="00735458">
              <w:rPr>
                <w:rFonts w:ascii="Tahoma" w:hAnsi="Tahoma" w:cs="Tahoma"/>
                <w:szCs w:val="20"/>
              </w:rPr>
              <w:t>a</w:t>
            </w:r>
            <w:r w:rsidR="00751244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 xml:space="preserve">so </w:t>
            </w:r>
            <w:r w:rsidR="008E4E09">
              <w:rPr>
                <w:rFonts w:ascii="Tahoma" w:hAnsi="Tahoma" w:cs="Tahoma"/>
                <w:szCs w:val="20"/>
              </w:rPr>
              <w:t>korigirana</w:t>
            </w:r>
            <w:r w:rsidR="009205C0" w:rsidRPr="006C2101">
              <w:rPr>
                <w:rFonts w:ascii="Tahoma" w:hAnsi="Tahoma" w:cs="Tahoma"/>
              </w:rPr>
              <w:t xml:space="preserve"> Navodila za pripravo ponudbe </w:t>
            </w:r>
            <w:bookmarkStart w:id="0" w:name="_GoBack"/>
            <w:bookmarkEnd w:id="0"/>
            <w:r w:rsidR="009205C0" w:rsidRPr="006C2101">
              <w:rPr>
                <w:rFonts w:ascii="Tahoma" w:hAnsi="Tahoma" w:cs="Tahoma"/>
              </w:rPr>
              <w:t>v</w:t>
            </w:r>
            <w:r w:rsidR="009205C0">
              <w:rPr>
                <w:rFonts w:ascii="Tahoma" w:hAnsi="Tahoma" w:cs="Tahoma"/>
              </w:rPr>
              <w:t xml:space="preserve"> točki </w:t>
            </w:r>
            <w:r w:rsidR="009205C0" w:rsidRPr="009205C0">
              <w:rPr>
                <w:rFonts w:ascii="Tahoma" w:hAnsi="Tahoma" w:cs="Tahoma"/>
              </w:rPr>
              <w:t xml:space="preserve">3.2.3.3 in točki 3.2.3.5.  </w:t>
            </w:r>
          </w:p>
          <w:p w14:paraId="529AA071" w14:textId="77777777" w:rsidR="00136436" w:rsidRPr="00A87E23" w:rsidRDefault="00136436" w:rsidP="00E85D1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</w:tbl>
    <w:p w14:paraId="431BB14E" w14:textId="77777777" w:rsidR="00556816" w:rsidRPr="00A87E2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86DC8B7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46B9E3FB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Spremembe</w:t>
      </w:r>
      <w:r w:rsidR="00556816" w:rsidRPr="00A87E23">
        <w:rPr>
          <w:rFonts w:ascii="Tahoma" w:hAnsi="Tahoma" w:cs="Tahoma"/>
          <w:szCs w:val="20"/>
        </w:rPr>
        <w:t xml:space="preserve"> </w:t>
      </w:r>
      <w:r w:rsidRPr="00A87E23">
        <w:rPr>
          <w:rFonts w:ascii="Tahoma" w:hAnsi="Tahoma" w:cs="Tahoma"/>
          <w:szCs w:val="20"/>
        </w:rPr>
        <w:t>so</w:t>
      </w:r>
      <w:r w:rsidR="00556816" w:rsidRPr="00A87E23">
        <w:rPr>
          <w:rFonts w:ascii="Tahoma" w:hAnsi="Tahoma" w:cs="Tahoma"/>
          <w:szCs w:val="20"/>
        </w:rPr>
        <w:t xml:space="preserve"> sestavni del razpisne dokumentacije in </w:t>
      </w:r>
      <w:r w:rsidRPr="00A87E23">
        <w:rPr>
          <w:rFonts w:ascii="Tahoma" w:hAnsi="Tahoma" w:cs="Tahoma"/>
          <w:szCs w:val="20"/>
        </w:rPr>
        <w:t>jih</w:t>
      </w:r>
      <w:r w:rsidR="00556816" w:rsidRPr="00A87E2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A905A" w14:textId="77777777" w:rsidR="00723ED0" w:rsidRDefault="00723ED0">
      <w:r>
        <w:separator/>
      </w:r>
    </w:p>
  </w:endnote>
  <w:endnote w:type="continuationSeparator" w:id="0">
    <w:p w14:paraId="48AD1845" w14:textId="77777777" w:rsidR="00723ED0" w:rsidRDefault="0072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1ABE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32A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151239C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42297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33ED343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3BA15B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6AA0F1B" w14:textId="6D269740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5ED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3F5F41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5364A41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A106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60CFD590" wp14:editId="2040E2B6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74461B15" wp14:editId="4089F2F5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073A8470" wp14:editId="6AF77196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0334F1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8E30" w14:textId="77777777" w:rsidR="00723ED0" w:rsidRDefault="00723ED0">
      <w:r>
        <w:separator/>
      </w:r>
    </w:p>
  </w:footnote>
  <w:footnote w:type="continuationSeparator" w:id="0">
    <w:p w14:paraId="34FA6597" w14:textId="77777777" w:rsidR="00723ED0" w:rsidRDefault="0072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B585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72F3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BC12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FF2C94"/>
    <w:multiLevelType w:val="hybridMultilevel"/>
    <w:tmpl w:val="462A11F6"/>
    <w:lvl w:ilvl="0" w:tplc="F4645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1371BDA"/>
    <w:multiLevelType w:val="hybridMultilevel"/>
    <w:tmpl w:val="9D6017C4"/>
    <w:lvl w:ilvl="0" w:tplc="7F9CFE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707A7"/>
    <w:multiLevelType w:val="hybridMultilevel"/>
    <w:tmpl w:val="EAFA293C"/>
    <w:lvl w:ilvl="0" w:tplc="6E2E60E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68B"/>
    <w:multiLevelType w:val="hybridMultilevel"/>
    <w:tmpl w:val="403E1B36"/>
    <w:lvl w:ilvl="0" w:tplc="D038A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7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9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093664"/>
    <w:rsid w:val="00133DEB"/>
    <w:rsid w:val="00136436"/>
    <w:rsid w:val="001836BB"/>
    <w:rsid w:val="00185389"/>
    <w:rsid w:val="00185DAA"/>
    <w:rsid w:val="001D257B"/>
    <w:rsid w:val="001E4804"/>
    <w:rsid w:val="002128D0"/>
    <w:rsid w:val="00214A97"/>
    <w:rsid w:val="002507C2"/>
    <w:rsid w:val="00282E3C"/>
    <w:rsid w:val="00295E47"/>
    <w:rsid w:val="002B5129"/>
    <w:rsid w:val="002D7198"/>
    <w:rsid w:val="003133A6"/>
    <w:rsid w:val="003B0681"/>
    <w:rsid w:val="0040627D"/>
    <w:rsid w:val="00420A26"/>
    <w:rsid w:val="00424A5A"/>
    <w:rsid w:val="004274FF"/>
    <w:rsid w:val="0045503E"/>
    <w:rsid w:val="004B34B5"/>
    <w:rsid w:val="00530941"/>
    <w:rsid w:val="0053797F"/>
    <w:rsid w:val="00556816"/>
    <w:rsid w:val="0056069D"/>
    <w:rsid w:val="00591D29"/>
    <w:rsid w:val="005B3896"/>
    <w:rsid w:val="006268B8"/>
    <w:rsid w:val="00637BE6"/>
    <w:rsid w:val="00641F68"/>
    <w:rsid w:val="006725BB"/>
    <w:rsid w:val="00693961"/>
    <w:rsid w:val="006C2101"/>
    <w:rsid w:val="006F0516"/>
    <w:rsid w:val="00723ED0"/>
    <w:rsid w:val="00735458"/>
    <w:rsid w:val="00751244"/>
    <w:rsid w:val="00760C02"/>
    <w:rsid w:val="007E067F"/>
    <w:rsid w:val="007F7B28"/>
    <w:rsid w:val="00826B91"/>
    <w:rsid w:val="0087475F"/>
    <w:rsid w:val="00886791"/>
    <w:rsid w:val="008908BE"/>
    <w:rsid w:val="008E4E09"/>
    <w:rsid w:val="008F314A"/>
    <w:rsid w:val="009205C0"/>
    <w:rsid w:val="00984FCC"/>
    <w:rsid w:val="009A3343"/>
    <w:rsid w:val="00A05C73"/>
    <w:rsid w:val="00A17575"/>
    <w:rsid w:val="00A24443"/>
    <w:rsid w:val="00A56327"/>
    <w:rsid w:val="00A6626B"/>
    <w:rsid w:val="00A87E23"/>
    <w:rsid w:val="00AA7B23"/>
    <w:rsid w:val="00AB6E6C"/>
    <w:rsid w:val="00AE49B6"/>
    <w:rsid w:val="00AE5EDE"/>
    <w:rsid w:val="00B05C73"/>
    <w:rsid w:val="00B16BDB"/>
    <w:rsid w:val="00B262A4"/>
    <w:rsid w:val="00B41055"/>
    <w:rsid w:val="00BA38BA"/>
    <w:rsid w:val="00BB68CB"/>
    <w:rsid w:val="00BC5223"/>
    <w:rsid w:val="00D173E4"/>
    <w:rsid w:val="00D61D9A"/>
    <w:rsid w:val="00DB5BDC"/>
    <w:rsid w:val="00E312AB"/>
    <w:rsid w:val="00E45219"/>
    <w:rsid w:val="00E51016"/>
    <w:rsid w:val="00E85D19"/>
    <w:rsid w:val="00EB24F7"/>
    <w:rsid w:val="00EC6448"/>
    <w:rsid w:val="00EE04F2"/>
    <w:rsid w:val="00F05FBF"/>
    <w:rsid w:val="00F1713E"/>
    <w:rsid w:val="00F351DB"/>
    <w:rsid w:val="00F776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7A7BD9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21</TotalTime>
  <Pages>1</Pages>
  <Words>83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14</cp:revision>
  <cp:lastPrinted>2020-08-19T04:53:00Z</cp:lastPrinted>
  <dcterms:created xsi:type="dcterms:W3CDTF">2020-08-17T08:12:00Z</dcterms:created>
  <dcterms:modified xsi:type="dcterms:W3CDTF">2020-08-19T04:53:00Z</dcterms:modified>
</cp:coreProperties>
</file>